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DE" w:rsidRDefault="002851DE">
      <w:pPr>
        <w:tabs>
          <w:tab w:val="right" w:pos="284"/>
          <w:tab w:val="left" w:pos="567"/>
        </w:tabs>
        <w:spacing w:line="320" w:lineRule="atLeast"/>
      </w:pPr>
      <w:bookmarkStart w:id="0" w:name="az"/>
      <w:bookmarkEnd w:id="0"/>
      <w:r>
        <w:t>Absender:</w:t>
      </w:r>
    </w:p>
    <w:p w:rsidR="002851DE" w:rsidRDefault="002851DE" w:rsidP="00D143BC">
      <w:pPr>
        <w:tabs>
          <w:tab w:val="right" w:pos="284"/>
          <w:tab w:val="left" w:pos="567"/>
          <w:tab w:val="left" w:pos="6379"/>
        </w:tabs>
        <w:spacing w:line="320" w:lineRule="atLeast"/>
      </w:pPr>
      <w:r>
        <w:t xml:space="preserve">Vor- und Familienname: </w:t>
      </w:r>
      <w:r w:rsidR="00D143BC">
        <w:t xml:space="preserve">   </w:t>
      </w:r>
      <w:r>
        <w:t>______________________</w:t>
      </w:r>
      <w:r w:rsidR="00D143BC">
        <w:tab/>
      </w:r>
      <w:r>
        <w:t>(Bitte sorgfältig ausfüllen,</w:t>
      </w:r>
    </w:p>
    <w:p w:rsidR="002851DE" w:rsidRDefault="002851DE" w:rsidP="00D143BC">
      <w:pPr>
        <w:tabs>
          <w:tab w:val="right" w:pos="284"/>
          <w:tab w:val="left" w:pos="567"/>
          <w:tab w:val="left" w:pos="6379"/>
        </w:tabs>
        <w:spacing w:line="320" w:lineRule="atLeast"/>
      </w:pPr>
      <w:r>
        <w:t>Straße und H</w:t>
      </w:r>
      <w:r w:rsidR="00397A1C">
        <w:t>ausnummer: _____________________</w:t>
      </w:r>
      <w:r w:rsidR="00D143BC">
        <w:t>_</w:t>
      </w:r>
      <w:r w:rsidR="00D143BC">
        <w:tab/>
      </w:r>
      <w:r>
        <w:t>Zutreffendes ankreuzen)</w:t>
      </w:r>
    </w:p>
    <w:p w:rsidR="00D143BC" w:rsidRDefault="002851DE">
      <w:pPr>
        <w:tabs>
          <w:tab w:val="right" w:pos="284"/>
          <w:tab w:val="left" w:pos="567"/>
        </w:tabs>
        <w:spacing w:line="320" w:lineRule="atLeast"/>
      </w:pPr>
      <w:r>
        <w:t xml:space="preserve">PLZ und Ort: </w:t>
      </w:r>
      <w:r w:rsidR="00D143BC">
        <w:t xml:space="preserve">                     </w:t>
      </w:r>
      <w:r>
        <w:t>______________________</w:t>
      </w:r>
    </w:p>
    <w:p w:rsidR="00A10F7D" w:rsidRDefault="00A10F7D">
      <w:pPr>
        <w:tabs>
          <w:tab w:val="right" w:pos="284"/>
          <w:tab w:val="left" w:pos="567"/>
        </w:tabs>
        <w:spacing w:line="320" w:lineRule="atLeast"/>
      </w:pPr>
      <w:r>
        <w:t>Telefonnummer</w:t>
      </w:r>
      <w:r w:rsidR="001A778A">
        <w:t>:</w:t>
      </w:r>
      <w:r>
        <w:tab/>
      </w:r>
      <w:r>
        <w:tab/>
        <w:t>______________________</w:t>
      </w:r>
    </w:p>
    <w:p w:rsidR="002851DE" w:rsidRDefault="002851DE" w:rsidP="00A10F7D">
      <w:pPr>
        <w:tabs>
          <w:tab w:val="right" w:pos="284"/>
          <w:tab w:val="left" w:pos="567"/>
        </w:tabs>
        <w:spacing w:line="320" w:lineRule="atLeast"/>
      </w:pPr>
      <w:r>
        <w:t>Ord.-Nr. (falls vorhanden): ___________</w:t>
      </w: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t>An das</w:t>
      </w:r>
    </w:p>
    <w:p w:rsidR="002851DE" w:rsidRDefault="00F0534B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t>DLR Mosel</w:t>
      </w:r>
    </w:p>
    <w:p w:rsidR="002851DE" w:rsidRDefault="00F0534B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proofErr w:type="spellStart"/>
      <w:r>
        <w:t>Tessenowstr</w:t>
      </w:r>
      <w:proofErr w:type="spellEnd"/>
      <w:r>
        <w:t>. 6</w:t>
      </w: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2851DE" w:rsidRDefault="00F0534B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t>54295</w:t>
      </w:r>
      <w:r w:rsidR="002851DE">
        <w:t xml:space="preserve"> </w:t>
      </w:r>
      <w:r>
        <w:t>Trier</w:t>
      </w: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2851DE" w:rsidRDefault="00F0534B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  <w:r>
        <w:rPr>
          <w:b/>
        </w:rPr>
        <w:t xml:space="preserve">Vereinfachtes Flurbereinigungsverfahren </w:t>
      </w:r>
      <w:r w:rsidR="00106B43">
        <w:rPr>
          <w:b/>
        </w:rPr>
        <w:t>Hermeskeil</w:t>
      </w: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  <w:r>
        <w:rPr>
          <w:b/>
        </w:rPr>
        <w:t xml:space="preserve">Az.: </w:t>
      </w:r>
      <w:r w:rsidR="00F0534B">
        <w:rPr>
          <w:b/>
        </w:rPr>
        <w:t>710</w:t>
      </w:r>
      <w:r w:rsidR="00106B43">
        <w:rPr>
          <w:b/>
        </w:rPr>
        <w:t>59</w:t>
      </w:r>
      <w:r w:rsidR="00F0534B">
        <w:rPr>
          <w:b/>
        </w:rPr>
        <w:t>-HA10.2.</w:t>
      </w: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8222"/>
          <w:tab w:val="right" w:pos="8364"/>
          <w:tab w:val="left" w:pos="8618"/>
        </w:tabs>
      </w:pPr>
      <w:r>
        <w:t xml:space="preserve">Öffentliche Bekanntmachung vom </w:t>
      </w:r>
      <w:r w:rsidR="00701A9F">
        <w:t>25.03.2020</w:t>
      </w: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both"/>
      </w:pP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b/>
          <w:caps/>
          <w:spacing w:val="60"/>
        </w:rPr>
      </w:pPr>
      <w:r>
        <w:rPr>
          <w:b/>
          <w:caps/>
          <w:spacing w:val="60"/>
        </w:rPr>
        <w:t>Bewerbung</w:t>
      </w: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b/>
        </w:rPr>
      </w:pP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b/>
        </w:rPr>
      </w:pPr>
      <w:r>
        <w:rPr>
          <w:b/>
        </w:rPr>
        <w:t>für das zur Abfindung der Teilnehmer nicht benötigte Land (Massegrundstücke)</w:t>
      </w: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both"/>
      </w:pPr>
    </w:p>
    <w:p w:rsidR="002851DE" w:rsidRPr="00397A1C" w:rsidRDefault="002851DE" w:rsidP="00397A1C">
      <w:pPr>
        <w:numPr>
          <w:ilvl w:val="0"/>
          <w:numId w:val="1"/>
        </w:numPr>
        <w:tabs>
          <w:tab w:val="left" w:pos="426"/>
        </w:tabs>
        <w:spacing w:after="120"/>
        <w:ind w:hanging="780"/>
      </w:pPr>
      <w:r w:rsidRPr="00397A1C">
        <w:t>Ich bewerbe mich um die Zuteilung des/der Grundstücke(s)</w:t>
      </w:r>
    </w:p>
    <w:p w:rsidR="00397A1C" w:rsidRDefault="00397A1C" w:rsidP="00397A1C">
      <w:pPr>
        <w:tabs>
          <w:tab w:val="left" w:pos="426"/>
        </w:tabs>
        <w:spacing w:after="120"/>
        <w:ind w:left="7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912"/>
        <w:gridCol w:w="1885"/>
        <w:gridCol w:w="1904"/>
        <w:gridCol w:w="1894"/>
      </w:tblGrid>
      <w:tr w:rsidR="00397A1C" w:rsidTr="009E5CDA"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  <w:r>
              <w:t>Gemarkung</w:t>
            </w: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  <w:r>
              <w:t>Flur</w:t>
            </w: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  <w:r>
              <w:t>Flurstück</w:t>
            </w: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  <w:r>
              <w:t>Mein Gebot (€)</w:t>
            </w:r>
          </w:p>
        </w:tc>
      </w:tr>
      <w:tr w:rsidR="00397A1C" w:rsidTr="009E5CDA"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</w:tr>
      <w:tr w:rsidR="00397A1C" w:rsidTr="009E5CDA"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  <w:r>
              <w:t>oder*)</w:t>
            </w: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</w:tr>
      <w:tr w:rsidR="00397A1C" w:rsidTr="009E5CDA"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  <w:r>
              <w:t>oder*)</w:t>
            </w: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</w:tr>
      <w:tr w:rsidR="00397A1C" w:rsidTr="009E5CDA"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  <w:r>
              <w:t>oder*)</w:t>
            </w: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</w:tr>
      <w:tr w:rsidR="00397A1C" w:rsidTr="009E5CDA"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  <w:r>
              <w:t>oder*)</w:t>
            </w: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7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  <w:tc>
          <w:tcPr>
            <w:tcW w:w="1928" w:type="dxa"/>
            <w:shd w:val="clear" w:color="auto" w:fill="auto"/>
          </w:tcPr>
          <w:p w:rsidR="00397A1C" w:rsidRDefault="00397A1C" w:rsidP="009E5CDA">
            <w:pPr>
              <w:tabs>
                <w:tab w:val="left" w:pos="426"/>
              </w:tabs>
              <w:spacing w:after="120"/>
            </w:pPr>
          </w:p>
        </w:tc>
      </w:tr>
    </w:tbl>
    <w:p w:rsidR="002851DE" w:rsidRDefault="00397A1C" w:rsidP="00397A1C">
      <w:pPr>
        <w:tabs>
          <w:tab w:val="left" w:pos="426"/>
        </w:tabs>
        <w:spacing w:before="120" w:after="120"/>
        <w:ind w:left="425" w:hanging="425"/>
        <w:rPr>
          <w:i/>
        </w:rPr>
      </w:pPr>
      <w:r>
        <w:rPr>
          <w:i/>
        </w:rPr>
        <w:t xml:space="preserve"> </w:t>
      </w:r>
      <w:r w:rsidR="002851DE">
        <w:rPr>
          <w:i/>
        </w:rPr>
        <w:t>(falls der Platz nicht ausreicht, besondere Liste mit gleichen Angaben beifügen!)</w:t>
      </w:r>
    </w:p>
    <w:p w:rsidR="002851DE" w:rsidRDefault="002851DE" w:rsidP="00CB757A">
      <w:pPr>
        <w:tabs>
          <w:tab w:val="left" w:pos="142"/>
        </w:tabs>
        <w:spacing w:after="120"/>
        <w:ind w:left="284" w:hanging="284"/>
        <w:rPr>
          <w:i/>
        </w:rPr>
      </w:pPr>
      <w:r>
        <w:rPr>
          <w:i/>
        </w:rPr>
        <w:t>*) „oder“ streichen, falls für das Flurstück ebenfalls ein unwiderrufliches Angebot abge</w:t>
      </w:r>
      <w:r w:rsidR="00CB757A">
        <w:rPr>
          <w:i/>
        </w:rPr>
        <w:softHyphen/>
      </w:r>
      <w:r>
        <w:rPr>
          <w:i/>
        </w:rPr>
        <w:t>geben werden soll, ansonsten gilt dies als ersatzweises Angebot (siehe auch Nr. 4 der Zuteilungsbedingungen).</w:t>
      </w:r>
    </w:p>
    <w:p w:rsidR="002851DE" w:rsidRDefault="002851DE">
      <w:pPr>
        <w:tabs>
          <w:tab w:val="left" w:pos="426"/>
        </w:tabs>
        <w:spacing w:after="120"/>
        <w:ind w:left="426" w:hanging="426"/>
      </w:pPr>
      <w:r>
        <w:t>2.</w:t>
      </w:r>
      <w:r>
        <w:tab/>
        <w:t>Ich nehme mit Grundbesitz am Flurbereinigungsverfahren</w:t>
      </w:r>
    </w:p>
    <w:p w:rsidR="00397A1C" w:rsidRDefault="002851DE" w:rsidP="00397A1C">
      <w:pPr>
        <w:tabs>
          <w:tab w:val="left" w:pos="426"/>
        </w:tabs>
        <w:ind w:left="425" w:hanging="425"/>
      </w:pPr>
      <w:r>
        <w:tab/>
      </w:r>
      <w:r w:rsidR="00397A1C">
        <w:tab/>
      </w:r>
      <w:r>
        <w:tab/>
      </w:r>
      <w:r>
        <w:sym w:font="Wingdings" w:char="F06F"/>
      </w:r>
      <w:r>
        <w:t xml:space="preserve">   teil</w:t>
      </w:r>
      <w:r>
        <w:tab/>
      </w:r>
      <w:r>
        <w:tab/>
      </w:r>
      <w:r>
        <w:tab/>
      </w:r>
      <w:r>
        <w:tab/>
      </w:r>
    </w:p>
    <w:p w:rsidR="002851DE" w:rsidRDefault="00397A1C">
      <w:pPr>
        <w:tabs>
          <w:tab w:val="left" w:pos="426"/>
        </w:tabs>
        <w:spacing w:after="120"/>
        <w:ind w:left="426" w:hanging="426"/>
      </w:pPr>
      <w:r>
        <w:tab/>
      </w:r>
      <w:r w:rsidR="002851DE">
        <w:tab/>
      </w:r>
      <w:r w:rsidR="002851DE">
        <w:sym w:font="Wingdings" w:char="F06F"/>
      </w:r>
      <w:r w:rsidR="002851DE">
        <w:t xml:space="preserve">   nicht teil</w:t>
      </w:r>
      <w:r>
        <w:t>.</w:t>
      </w:r>
      <w:r w:rsidR="002851DE">
        <w:tab/>
      </w:r>
      <w:r w:rsidR="002851DE">
        <w:tab/>
      </w:r>
      <w:r w:rsidR="002851DE">
        <w:tab/>
      </w:r>
      <w:r w:rsidR="002851DE">
        <w:tab/>
      </w:r>
    </w:p>
    <w:p w:rsidR="002851DE" w:rsidRDefault="002851DE">
      <w:pPr>
        <w:tabs>
          <w:tab w:val="left" w:pos="426"/>
        </w:tabs>
        <w:spacing w:after="120"/>
        <w:ind w:left="426" w:hanging="426"/>
      </w:pPr>
      <w:r>
        <w:t>3.</w:t>
      </w:r>
      <w:r>
        <w:tab/>
        <w:t>Mein Einkommen stammt überwiegend</w:t>
      </w:r>
    </w:p>
    <w:p w:rsidR="002851DE" w:rsidRDefault="002851DE">
      <w:pPr>
        <w:tabs>
          <w:tab w:val="left" w:pos="426"/>
        </w:tabs>
        <w:spacing w:after="120"/>
        <w:ind w:left="426" w:hanging="426"/>
      </w:pPr>
      <w:r>
        <w:tab/>
      </w:r>
      <w:r>
        <w:tab/>
      </w:r>
      <w:r>
        <w:sym w:font="Wingdings" w:char="F06F"/>
      </w:r>
      <w:r>
        <w:t xml:space="preserve">   aus der Landwirtschaft</w:t>
      </w:r>
      <w:r>
        <w:br/>
      </w:r>
      <w:r>
        <w:tab/>
      </w:r>
      <w:r>
        <w:sym w:font="Wingdings" w:char="F06F"/>
      </w:r>
      <w:r>
        <w:t xml:space="preserve">   nicht aus der Landwirtschaft</w:t>
      </w:r>
      <w:r w:rsidR="00397A1C">
        <w:t>.</w:t>
      </w:r>
    </w:p>
    <w:p w:rsidR="002851DE" w:rsidRDefault="002851DE">
      <w:pPr>
        <w:tabs>
          <w:tab w:val="left" w:pos="426"/>
        </w:tabs>
        <w:spacing w:after="120"/>
        <w:ind w:left="426" w:hanging="426"/>
      </w:pPr>
      <w:r>
        <w:br w:type="page"/>
      </w:r>
    </w:p>
    <w:p w:rsidR="002851DE" w:rsidRDefault="002851DE">
      <w:pPr>
        <w:tabs>
          <w:tab w:val="left" w:pos="426"/>
        </w:tabs>
        <w:spacing w:after="120"/>
        <w:ind w:left="426" w:hanging="426"/>
      </w:pPr>
      <w:r>
        <w:lastRenderedPageBreak/>
        <w:t>4.</w:t>
      </w:r>
      <w:r>
        <w:tab/>
        <w:t>Ich bin Inhaber eines landwirtschaftlichen</w:t>
      </w:r>
    </w:p>
    <w:p w:rsidR="002851DE" w:rsidRDefault="002851DE">
      <w:pPr>
        <w:tabs>
          <w:tab w:val="left" w:pos="426"/>
        </w:tabs>
        <w:spacing w:after="120"/>
        <w:ind w:left="426" w:hanging="426"/>
      </w:pPr>
      <w:r>
        <w:tab/>
      </w:r>
      <w:r>
        <w:tab/>
      </w:r>
      <w:r>
        <w:sym w:font="Wingdings" w:char="F06F"/>
      </w:r>
      <w:r>
        <w:t xml:space="preserve">   Haupterwerbsbetriebes</w:t>
      </w:r>
      <w:r w:rsidR="00D143BC">
        <w:t>.</w:t>
      </w:r>
      <w:r>
        <w:tab/>
      </w:r>
      <w:r>
        <w:br/>
      </w:r>
      <w:r>
        <w:tab/>
      </w:r>
      <w:r>
        <w:sym w:font="Wingdings" w:char="F06F"/>
      </w:r>
      <w:r>
        <w:t xml:space="preserve">   Nebenerwerbsbetriebes</w:t>
      </w:r>
      <w:r w:rsidR="00397A1C">
        <w:t>.</w:t>
      </w:r>
    </w:p>
    <w:p w:rsidR="002851DE" w:rsidRDefault="002851DE">
      <w:pPr>
        <w:tabs>
          <w:tab w:val="left" w:pos="426"/>
        </w:tabs>
        <w:spacing w:after="120"/>
        <w:ind w:left="426" w:hanging="426"/>
      </w:pPr>
      <w:r>
        <w:tab/>
        <w:t>Falls der Betriebsinhaber nicht zugleich auch der Betriebsleiter ist:</w:t>
      </w:r>
      <w:r>
        <w:br/>
        <w:t>Vor- und Familienname</w:t>
      </w:r>
      <w:r>
        <w:br/>
        <w:t>des Betriebsleiters: ______________________________________________</w:t>
      </w:r>
    </w:p>
    <w:p w:rsidR="002851DE" w:rsidRDefault="00E1518C">
      <w:pPr>
        <w:tabs>
          <w:tab w:val="left" w:pos="426"/>
        </w:tabs>
        <w:spacing w:after="120"/>
        <w:ind w:left="426" w:hanging="426"/>
      </w:pPr>
      <w:r>
        <w:t>5</w:t>
      </w:r>
      <w:r w:rsidR="002851DE">
        <w:t>.</w:t>
      </w:r>
      <w:r w:rsidR="002851DE">
        <w:tab/>
        <w:t>An das/die Massegrundstück(e), für dessen/deren Zuteilung ich mich</w:t>
      </w:r>
      <w:r w:rsidR="002851DE">
        <w:br/>
        <w:t>interessiere, grenzt</w:t>
      </w:r>
    </w:p>
    <w:p w:rsidR="002851DE" w:rsidRDefault="002851DE">
      <w:pPr>
        <w:tabs>
          <w:tab w:val="left" w:pos="426"/>
        </w:tabs>
        <w:ind w:left="425" w:hanging="425"/>
      </w:pPr>
      <w:r>
        <w:tab/>
      </w:r>
      <w:r>
        <w:tab/>
      </w:r>
      <w:r>
        <w:sym w:font="Wingdings" w:char="F06F"/>
      </w:r>
      <w:r>
        <w:t xml:space="preserve">   mir gehörender Grundbesitz</w:t>
      </w:r>
      <w:r w:rsidR="00D143BC">
        <w:t>.</w:t>
      </w:r>
      <w:r>
        <w:br/>
      </w:r>
      <w:r>
        <w:tab/>
      </w:r>
      <w:r>
        <w:sym w:font="Wingdings" w:char="F06F"/>
      </w:r>
      <w:r>
        <w:t xml:space="preserve">   von mir langfristig gepachtetes Land</w:t>
      </w:r>
      <w:r w:rsidR="00D143BC">
        <w:t>.</w:t>
      </w:r>
    </w:p>
    <w:p w:rsidR="002851DE" w:rsidRDefault="002851DE">
      <w:pPr>
        <w:tabs>
          <w:tab w:val="left" w:pos="426"/>
        </w:tabs>
        <w:spacing w:after="120"/>
        <w:ind w:left="426" w:hanging="426"/>
      </w:pPr>
      <w:r>
        <w:tab/>
        <w:t>Bezeichnung (Gemarkung, Flur, Flurstücksnummer):</w:t>
      </w:r>
      <w:r>
        <w:br/>
        <w:t>__________________________________________</w:t>
      </w:r>
    </w:p>
    <w:p w:rsidR="002851DE" w:rsidRDefault="002851DE">
      <w:pPr>
        <w:tabs>
          <w:tab w:val="left" w:pos="426"/>
        </w:tabs>
        <w:spacing w:after="120"/>
        <w:ind w:left="426" w:hanging="426"/>
      </w:pPr>
      <w:r>
        <w:tab/>
        <w:t>__________________________________________</w:t>
      </w:r>
    </w:p>
    <w:p w:rsidR="001A778A" w:rsidRDefault="001A778A">
      <w:pPr>
        <w:tabs>
          <w:tab w:val="left" w:pos="426"/>
        </w:tabs>
        <w:spacing w:after="120"/>
        <w:ind w:left="426" w:hanging="426"/>
      </w:pPr>
      <w:r>
        <w:tab/>
        <w:t>__________________________________________</w:t>
      </w:r>
      <w:bookmarkStart w:id="1" w:name="_GoBack"/>
      <w:bookmarkEnd w:id="1"/>
    </w:p>
    <w:p w:rsidR="002851DE" w:rsidRDefault="002851DE">
      <w:pPr>
        <w:tabs>
          <w:tab w:val="left" w:pos="426"/>
        </w:tabs>
        <w:spacing w:after="120"/>
        <w:ind w:left="426" w:hanging="426"/>
      </w:pPr>
    </w:p>
    <w:p w:rsidR="002851DE" w:rsidRPr="00397A1C" w:rsidRDefault="002851DE" w:rsidP="009E5CDA">
      <w:pPr>
        <w:spacing w:after="120"/>
      </w:pPr>
      <w:r w:rsidRPr="00397A1C">
        <w:t>Ich versichere, dass meine Angaben vollständig und richtig sind</w:t>
      </w:r>
      <w:r w:rsidR="00397A1C" w:rsidRPr="00397A1C">
        <w:t xml:space="preserve">. Ich </w:t>
      </w:r>
      <w:r w:rsidRPr="00397A1C">
        <w:t>habe die Zutei</w:t>
      </w:r>
      <w:r w:rsidR="00CB757A">
        <w:softHyphen/>
      </w:r>
      <w:r w:rsidRPr="00397A1C">
        <w:t>lungsbedingungen zur Kenntnis genommen und erkenne diese als rechtsverbindlich an (gem. Rundschreiben des MWVLW vom 20.</w:t>
      </w:r>
      <w:r w:rsidR="00397A1C">
        <w:t>0</w:t>
      </w:r>
      <w:r w:rsidRPr="00397A1C">
        <w:t>2.</w:t>
      </w:r>
      <w:r w:rsidR="00397A1C">
        <w:t>19</w:t>
      </w:r>
      <w:r w:rsidRPr="00397A1C">
        <w:t>98, Az. 8604-3_420 Punkt 2.2.2).</w:t>
      </w:r>
    </w:p>
    <w:p w:rsidR="002851DE" w:rsidRDefault="002851DE">
      <w:pPr>
        <w:tabs>
          <w:tab w:val="left" w:pos="426"/>
        </w:tabs>
        <w:spacing w:after="120"/>
        <w:ind w:left="426" w:hanging="426"/>
      </w:pPr>
    </w:p>
    <w:p w:rsidR="002851DE" w:rsidRDefault="002851DE">
      <w:pPr>
        <w:tabs>
          <w:tab w:val="left" w:pos="426"/>
        </w:tabs>
        <w:spacing w:after="120"/>
        <w:ind w:left="426" w:hanging="426"/>
      </w:pPr>
    </w:p>
    <w:p w:rsidR="002851DE" w:rsidRDefault="002851DE">
      <w:r>
        <w:t>______________________</w:t>
      </w:r>
      <w:r>
        <w:tab/>
      </w:r>
      <w:r>
        <w:tab/>
      </w:r>
      <w:r>
        <w:tab/>
        <w:t>__________________________</w:t>
      </w:r>
      <w:r>
        <w:br/>
        <w:t>(Ort und Datum)</w:t>
      </w:r>
      <w:r>
        <w:tab/>
      </w:r>
      <w:r>
        <w:tab/>
      </w:r>
      <w:r>
        <w:tab/>
      </w:r>
      <w:r>
        <w:tab/>
        <w:t xml:space="preserve">              </w:t>
      </w:r>
      <w:r w:rsidR="00D143BC">
        <w:t>(</w:t>
      </w:r>
      <w:r>
        <w:t>Unterschrift des Bewerbers</w:t>
      </w:r>
      <w:r w:rsidR="00D143BC">
        <w:t>)</w:t>
      </w:r>
    </w:p>
    <w:p w:rsidR="002851DE" w:rsidRDefault="002851DE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</w:pPr>
    </w:p>
    <w:p w:rsidR="00EB4A28" w:rsidRDefault="00EB4A28" w:rsidP="00893CF1">
      <w:r>
        <w:tab/>
      </w:r>
    </w:p>
    <w:sectPr w:rsidR="00EB4A28" w:rsidSect="006328FB">
      <w:headerReference w:type="first" r:id="rId7"/>
      <w:footerReference w:type="first" r:id="rId8"/>
      <w:type w:val="continuous"/>
      <w:pgSz w:w="11907" w:h="16840" w:code="9"/>
      <w:pgMar w:top="709" w:right="992" w:bottom="964" w:left="1418" w:header="284" w:footer="720" w:gutter="0"/>
      <w:paperSrc w:first="1284" w:other="1284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DA" w:rsidRDefault="009E5CDA" w:rsidP="00F91E49">
      <w:r>
        <w:separator/>
      </w:r>
    </w:p>
  </w:endnote>
  <w:endnote w:type="continuationSeparator" w:id="0">
    <w:p w:rsidR="009E5CDA" w:rsidRDefault="009E5CDA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DA" w:rsidRDefault="009E5CDA" w:rsidP="00F91E49">
      <w:r>
        <w:separator/>
      </w:r>
    </w:p>
  </w:footnote>
  <w:footnote w:type="continuationSeparator" w:id="0">
    <w:p w:rsidR="009E5CDA" w:rsidRDefault="009E5CDA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67B71"/>
    <w:multiLevelType w:val="hybridMultilevel"/>
    <w:tmpl w:val="23FE35F6"/>
    <w:lvl w:ilvl="0" w:tplc="384AE0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DE"/>
    <w:rsid w:val="000A18E3"/>
    <w:rsid w:val="00106B43"/>
    <w:rsid w:val="001A778A"/>
    <w:rsid w:val="002851DE"/>
    <w:rsid w:val="00371A1C"/>
    <w:rsid w:val="00397A1C"/>
    <w:rsid w:val="003B3A5F"/>
    <w:rsid w:val="004161AF"/>
    <w:rsid w:val="004C7151"/>
    <w:rsid w:val="006328FB"/>
    <w:rsid w:val="00701A9F"/>
    <w:rsid w:val="00893CF1"/>
    <w:rsid w:val="00895C3A"/>
    <w:rsid w:val="009A15C7"/>
    <w:rsid w:val="009E5CDA"/>
    <w:rsid w:val="00A10F7D"/>
    <w:rsid w:val="00A54818"/>
    <w:rsid w:val="00AB603D"/>
    <w:rsid w:val="00AC401F"/>
    <w:rsid w:val="00BF35AF"/>
    <w:rsid w:val="00CB757A"/>
    <w:rsid w:val="00D143BC"/>
    <w:rsid w:val="00D6637A"/>
    <w:rsid w:val="00E1518C"/>
    <w:rsid w:val="00E462C4"/>
    <w:rsid w:val="00EB4A28"/>
    <w:rsid w:val="00F0534B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CBCD-C17B-4564-B666-AAB994F3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  <w:style w:type="table" w:styleId="Tabellenraster">
    <w:name w:val="Table Grid"/>
    <w:basedOn w:val="NormaleTabelle"/>
    <w:rsid w:val="0039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397A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9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</Template>
  <TotalTime>0</TotalTime>
  <Pages>2</Pages>
  <Words>227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Masseland</vt:lpstr>
    </vt:vector>
  </TitlesOfParts>
  <Company>DLR Mosel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Masseland</dc:title>
  <dc:subject>Bewerbung</dc:subject>
  <dc:creator>Heike Graul</dc:creator>
  <cp:keywords>71974-HA10.2.</cp:keywords>
  <dc:description>_x000d_
</dc:description>
  <cp:lastModifiedBy>roth</cp:lastModifiedBy>
  <cp:revision>5</cp:revision>
  <cp:lastPrinted>2020-03-24T07:33:00Z</cp:lastPrinted>
  <dcterms:created xsi:type="dcterms:W3CDTF">2020-03-23T11:35:00Z</dcterms:created>
  <dcterms:modified xsi:type="dcterms:W3CDTF">2020-03-24T07:55:00Z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4</vt:lpwstr>
  </property>
  <property fmtid="{D5CDD505-2E9C-101B-9397-08002B2CF9AE}" pid="3" name="VOSY_History">
    <vt:lpwstr>51247</vt:lpwstr>
  </property>
</Properties>
</file>